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B11B" w14:textId="77777777" w:rsidR="004B1C5E" w:rsidRPr="004B1C5E" w:rsidRDefault="004B1C5E" w:rsidP="004B1C5E">
      <w:pPr>
        <w:pStyle w:val="Nadpis2"/>
        <w:jc w:val="center"/>
        <w:rPr>
          <w:rFonts w:ascii="IBM Plex Sans Text" w:hAnsi="IBM Plex Sans Text"/>
        </w:rPr>
      </w:pPr>
    </w:p>
    <w:p w14:paraId="54B617E6" w14:textId="68B81E4C" w:rsidR="0094013E" w:rsidRPr="004B1C5E" w:rsidRDefault="0094013E" w:rsidP="004B1C5E">
      <w:pPr>
        <w:pStyle w:val="Nadpis2"/>
        <w:jc w:val="center"/>
      </w:pPr>
      <w:r>
        <w:t>Vyhlásenie účastníka a</w:t>
      </w:r>
      <w:r w:rsidR="004B1C5E">
        <w:t> </w:t>
      </w:r>
      <w:r>
        <w:t>autorov</w:t>
      </w:r>
    </w:p>
    <w:p w14:paraId="68BFAA25" w14:textId="77777777" w:rsidR="004B1C5E" w:rsidRDefault="004B1C5E" w:rsidP="004B1C5E">
      <w:pPr>
        <w:rPr>
          <w:rFonts w:ascii="IBM Plex Sans Text" w:hAnsi="IBM Plex Sans Text"/>
        </w:rPr>
      </w:pPr>
    </w:p>
    <w:p w14:paraId="1BEF343F" w14:textId="77777777" w:rsidR="004B1C5E" w:rsidRPr="004B1C5E" w:rsidRDefault="004B1C5E" w:rsidP="004B1C5E">
      <w:pPr>
        <w:rPr>
          <w:rFonts w:ascii="IBM Plex Sans Text" w:hAnsi="IBM Plex Sans Text"/>
        </w:rPr>
      </w:pPr>
    </w:p>
    <w:p w14:paraId="42B41074" w14:textId="0FD19AE8" w:rsidR="0094013E" w:rsidRPr="004B1C5E" w:rsidRDefault="0094013E" w:rsidP="374D17E4">
      <w:pPr>
        <w:rPr>
          <w:rFonts w:ascii="IBM Plex Sans Text" w:hAnsi="IBM Plex Sans Text"/>
          <w:i/>
          <w:iCs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Názov súťaže návrhov:</w:t>
      </w:r>
      <w:r w:rsidR="1A085EBB" w:rsidRPr="004B1C5E">
        <w:rPr>
          <w:rFonts w:ascii="IBM Plex Sans Text" w:hAnsi="IBM Plex Sans Text"/>
          <w:sz w:val="20"/>
          <w:szCs w:val="20"/>
        </w:rPr>
        <w:t xml:space="preserve"> </w:t>
      </w:r>
      <w:r w:rsidRPr="004B1C5E">
        <w:rPr>
          <w:rFonts w:ascii="IBM Plex Sans Text" w:hAnsi="IBM Plex Sans Text"/>
          <w:sz w:val="20"/>
          <w:szCs w:val="20"/>
        </w:rPr>
        <w:tab/>
      </w:r>
      <w:r w:rsidRPr="374D17E4">
        <w:rPr>
          <w:rFonts w:ascii="IBM Plex Sans Text" w:hAnsi="IBM Plex Sans Text"/>
          <w:i/>
          <w:iCs/>
          <w:sz w:val="20"/>
          <w:szCs w:val="20"/>
        </w:rPr>
        <w:t>Bytový súbor Parková</w:t>
      </w:r>
    </w:p>
    <w:p w14:paraId="10E81B7E" w14:textId="77777777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</w:p>
    <w:p w14:paraId="0399232B" w14:textId="77777777" w:rsidR="0094013E" w:rsidRPr="004B1C5E" w:rsidRDefault="0094013E" w:rsidP="374D17E4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Vyhlasovatelia:</w:t>
      </w:r>
    </w:p>
    <w:p w14:paraId="5A17BD68" w14:textId="5C62FAD4" w:rsidR="0094013E" w:rsidRPr="004B1C5E" w:rsidRDefault="0094013E" w:rsidP="374D17E4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Hlavné mesto Slovenskej republiky </w:t>
      </w:r>
      <w:r w:rsidRPr="004B1C5E">
        <w:rPr>
          <w:rFonts w:ascii="IBM Plex Sans Text" w:hAnsi="IBM Plex Sans Text"/>
          <w:sz w:val="20"/>
          <w:szCs w:val="20"/>
        </w:rPr>
        <w:tab/>
        <w:t>Bratislavy</w:t>
      </w:r>
    </w:p>
    <w:p w14:paraId="33737316" w14:textId="11146C11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Metropolitný inštitút Bratislavy</w:t>
      </w:r>
    </w:p>
    <w:p w14:paraId="6F12E350" w14:textId="77777777" w:rsidR="0094013E" w:rsidRPr="004B1C5E" w:rsidRDefault="0094013E" w:rsidP="374D17E4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METRO a.s.</w:t>
      </w:r>
    </w:p>
    <w:p w14:paraId="42A7697A" w14:textId="77777777" w:rsidR="005877DC" w:rsidRPr="004B1C5E" w:rsidRDefault="005877DC" w:rsidP="00532A9E">
      <w:pPr>
        <w:rPr>
          <w:rFonts w:ascii="IBM Plex Sans Text" w:hAnsi="IBM Plex Sans Text"/>
          <w:sz w:val="20"/>
          <w:szCs w:val="20"/>
        </w:rPr>
      </w:pPr>
    </w:p>
    <w:p w14:paraId="2B863913" w14:textId="77777777" w:rsidR="004B1C5E" w:rsidRDefault="004B1C5E" w:rsidP="0094013E">
      <w:pPr>
        <w:rPr>
          <w:rFonts w:ascii="IBM Plex Sans Text" w:hAnsi="IBM Plex Sans Text"/>
          <w:sz w:val="20"/>
          <w:szCs w:val="20"/>
        </w:rPr>
      </w:pPr>
    </w:p>
    <w:p w14:paraId="574859E1" w14:textId="77777777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Dolu podpísaný (-á)</w:t>
      </w:r>
    </w:p>
    <w:p w14:paraId="0DACEDA0" w14:textId="77777777" w:rsidR="0094013E" w:rsidRPr="004B1C5E" w:rsidRDefault="0094013E" w:rsidP="00532A9E">
      <w:pPr>
        <w:rPr>
          <w:rFonts w:ascii="IBM Plex Sans Text" w:hAnsi="IBM Plex Sans Text"/>
          <w:sz w:val="20"/>
          <w:szCs w:val="20"/>
        </w:rPr>
      </w:pPr>
    </w:p>
    <w:p w14:paraId="3E24C148" w14:textId="5CDB5E82" w:rsidR="0094013E" w:rsidRPr="004B1C5E" w:rsidRDefault="0094013E" w:rsidP="0094013E">
      <w:pPr>
        <w:rPr>
          <w:rFonts w:ascii="IBM Plex Sans Text" w:hAnsi="IBM Plex Sans Text"/>
          <w:b/>
          <w:bCs/>
          <w:sz w:val="20"/>
          <w:szCs w:val="20"/>
        </w:rPr>
      </w:pPr>
      <w:r w:rsidRPr="374D17E4">
        <w:rPr>
          <w:rFonts w:ascii="IBM Plex Sans Text" w:hAnsi="IBM Plex Sans Text"/>
          <w:b/>
          <w:bCs/>
          <w:sz w:val="20"/>
          <w:szCs w:val="20"/>
        </w:rPr>
        <w:t xml:space="preserve">Identifikačné </w:t>
      </w:r>
      <w:r w:rsidR="004B2238" w:rsidRPr="374D17E4">
        <w:rPr>
          <w:rFonts w:ascii="IBM Plex Sans Text" w:hAnsi="IBM Plex Sans Text"/>
          <w:b/>
          <w:bCs/>
          <w:sz w:val="20"/>
          <w:szCs w:val="20"/>
        </w:rPr>
        <w:t xml:space="preserve">a platobné </w:t>
      </w:r>
      <w:r w:rsidRPr="374D17E4">
        <w:rPr>
          <w:rFonts w:ascii="IBM Plex Sans Text" w:hAnsi="IBM Plex Sans Text"/>
          <w:b/>
          <w:bCs/>
          <w:sz w:val="20"/>
          <w:szCs w:val="20"/>
        </w:rPr>
        <w:t>údaje účastníka</w:t>
      </w:r>
    </w:p>
    <w:p w14:paraId="2317BCCD" w14:textId="77777777" w:rsidR="0094013E" w:rsidRPr="004B1C5E" w:rsidRDefault="0094013E" w:rsidP="0094013E">
      <w:pPr>
        <w:rPr>
          <w:rFonts w:ascii="IBM Plex Sans Text" w:hAnsi="IBM Plex Sans Text"/>
          <w:b/>
          <w:bCs/>
          <w:sz w:val="20"/>
          <w:szCs w:val="20"/>
        </w:rPr>
      </w:pPr>
    </w:p>
    <w:p w14:paraId="60B2CF8D" w14:textId="5B9CB728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obchodné meno: </w:t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46D12E36" w14:textId="40D85D83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právna forma: </w:t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61E6AD39" w14:textId="688325AA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sídlo/miesto podnikania: </w:t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69905B37" w14:textId="0A48C859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krajina: </w:t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62084251" w14:textId="47883D9C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IČO: </w:t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71E5087F" w14:textId="50B06D67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DIČ:</w:t>
      </w:r>
      <w:r w:rsidR="00474ED6" w:rsidRPr="004B1C5E">
        <w:rPr>
          <w:rFonts w:ascii="IBM Plex Sans Text" w:hAnsi="IBM Plex Sans Text"/>
          <w:sz w:val="20"/>
          <w:szCs w:val="20"/>
        </w:rPr>
        <w:t xml:space="preserve"> </w:t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7A83DFA0" w14:textId="1B61D931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Štatutárny orgán:</w:t>
      </w:r>
      <w:r w:rsidR="00474ED6" w:rsidRPr="004B1C5E">
        <w:rPr>
          <w:rFonts w:ascii="IBM Plex Sans Text" w:hAnsi="IBM Plex Sans Text"/>
          <w:sz w:val="20"/>
          <w:szCs w:val="20"/>
        </w:rPr>
        <w:t xml:space="preserve"> </w:t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ab/>
      </w:r>
      <w:r w:rsid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0D7F3835" w14:textId="13D5FF4D" w:rsidR="006425FE" w:rsidRDefault="006425FE" w:rsidP="0094013E">
      <w:pPr>
        <w:rPr>
          <w:rFonts w:ascii="IBM Plex Sans Text" w:hAnsi="IBM Plex Sans Text"/>
          <w:sz w:val="20"/>
          <w:szCs w:val="20"/>
        </w:rPr>
      </w:pPr>
      <w:r w:rsidRPr="006425FE">
        <w:rPr>
          <w:rFonts w:ascii="IBM Plex Sans Text" w:hAnsi="IBM Plex Sans Text"/>
          <w:sz w:val="20"/>
          <w:szCs w:val="20"/>
        </w:rPr>
        <w:t>Banka:</w:t>
      </w:r>
      <w:r>
        <w:rPr>
          <w:rFonts w:ascii="IBM Plex Sans Text" w:hAnsi="IBM Plex Sans Text"/>
          <w:sz w:val="20"/>
          <w:szCs w:val="20"/>
        </w:rPr>
        <w:tab/>
      </w:r>
      <w:r>
        <w:rPr>
          <w:rFonts w:ascii="IBM Plex Sans Text" w:hAnsi="IBM Plex Sans Text"/>
          <w:sz w:val="20"/>
          <w:szCs w:val="20"/>
        </w:rPr>
        <w:tab/>
      </w:r>
      <w:r>
        <w:rPr>
          <w:rFonts w:ascii="IBM Plex Sans Text" w:hAnsi="IBM Plex Sans Text"/>
          <w:sz w:val="20"/>
          <w:szCs w:val="20"/>
        </w:rPr>
        <w:tab/>
      </w:r>
      <w:r>
        <w:rPr>
          <w:rFonts w:ascii="IBM Plex Sans Text" w:hAnsi="IBM Plex Sans Text"/>
          <w:sz w:val="20"/>
          <w:szCs w:val="20"/>
        </w:rPr>
        <w:tab/>
      </w:r>
      <w:r>
        <w:rPr>
          <w:rFonts w:ascii="IBM Plex Sans Text" w:hAnsi="IBM Plex Sans Text"/>
          <w:sz w:val="20"/>
          <w:szCs w:val="20"/>
        </w:rPr>
        <w:tab/>
      </w:r>
      <w:r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3027081E" w14:textId="5D2E4E5A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IBAN</w:t>
      </w:r>
      <w:r w:rsidR="006066FB">
        <w:rPr>
          <w:rStyle w:val="Odkaznapoznmkupodiarou"/>
          <w:rFonts w:ascii="IBM Plex Sans Text" w:hAnsi="IBM Plex Sans Text"/>
          <w:sz w:val="20"/>
          <w:szCs w:val="20"/>
        </w:rPr>
        <w:footnoteReference w:id="2"/>
      </w:r>
      <w:r w:rsidR="006066FB">
        <w:rPr>
          <w:rFonts w:ascii="IBM Plex Sans Text" w:hAnsi="IBM Plex Sans Text"/>
          <w:sz w:val="20"/>
          <w:szCs w:val="20"/>
        </w:rPr>
        <w:t>:</w:t>
      </w:r>
      <w:r w:rsidR="006066FB">
        <w:rPr>
          <w:rFonts w:ascii="IBM Plex Sans Text" w:hAnsi="IBM Plex Sans Text"/>
          <w:sz w:val="20"/>
          <w:szCs w:val="20"/>
        </w:rPr>
        <w:tab/>
      </w:r>
      <w:r w:rsidR="006066FB">
        <w:rPr>
          <w:rFonts w:ascii="IBM Plex Sans Text" w:hAnsi="IBM Plex Sans Text"/>
          <w:sz w:val="20"/>
          <w:szCs w:val="20"/>
        </w:rPr>
        <w:tab/>
      </w:r>
      <w:r w:rsidR="006066FB">
        <w:rPr>
          <w:rFonts w:ascii="IBM Plex Sans Text" w:hAnsi="IBM Plex Sans Text"/>
          <w:sz w:val="20"/>
          <w:szCs w:val="20"/>
        </w:rPr>
        <w:tab/>
      </w:r>
      <w:r w:rsidR="006066FB">
        <w:rPr>
          <w:rFonts w:ascii="IBM Plex Sans Text" w:hAnsi="IBM Plex Sans Text"/>
          <w:sz w:val="20"/>
          <w:szCs w:val="20"/>
        </w:rPr>
        <w:tab/>
      </w:r>
      <w:r w:rsidR="006066FB">
        <w:rPr>
          <w:rFonts w:ascii="IBM Plex Sans Text" w:hAnsi="IBM Plex Sans Text"/>
          <w:sz w:val="20"/>
          <w:szCs w:val="20"/>
        </w:rPr>
        <w:tab/>
      </w:r>
      <w:r w:rsidR="006066FB">
        <w:rPr>
          <w:rFonts w:ascii="IBM Plex Sans Text" w:hAnsi="IBM Plex Sans Text"/>
          <w:sz w:val="20"/>
          <w:szCs w:val="20"/>
        </w:rPr>
        <w:tab/>
      </w:r>
      <w:r w:rsidR="00474ED6"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646F3EA3" w14:textId="77777777" w:rsidR="0094013E" w:rsidRPr="004B1C5E" w:rsidRDefault="0094013E" w:rsidP="0094013E">
      <w:pPr>
        <w:rPr>
          <w:rFonts w:ascii="IBM Plex Sans Text" w:hAnsi="IBM Plex Sans Text"/>
          <w:sz w:val="20"/>
          <w:szCs w:val="20"/>
        </w:rPr>
      </w:pPr>
    </w:p>
    <w:p w14:paraId="1AC2E7F5" w14:textId="77777777" w:rsidR="00474ED6" w:rsidRPr="004B1C5E" w:rsidRDefault="0094013E" w:rsidP="0094013E">
      <w:pPr>
        <w:rPr>
          <w:rFonts w:ascii="IBM Plex Sans Text" w:hAnsi="IBM Plex Sans Text"/>
          <w:b/>
          <w:bCs/>
          <w:sz w:val="20"/>
          <w:szCs w:val="20"/>
        </w:rPr>
      </w:pPr>
      <w:r w:rsidRPr="004B1C5E">
        <w:rPr>
          <w:rFonts w:ascii="IBM Plex Sans Text" w:hAnsi="IBM Plex Sans Text"/>
          <w:b/>
          <w:bCs/>
          <w:sz w:val="20"/>
          <w:szCs w:val="20"/>
        </w:rPr>
        <w:t>Kontaktné údaje účastníka</w:t>
      </w:r>
    </w:p>
    <w:p w14:paraId="42495554" w14:textId="77777777" w:rsidR="00474ED6" w:rsidRPr="004B1C5E" w:rsidRDefault="00474ED6" w:rsidP="0094013E">
      <w:pPr>
        <w:rPr>
          <w:rFonts w:ascii="IBM Plex Sans Text" w:hAnsi="IBM Plex Sans Text"/>
          <w:sz w:val="20"/>
          <w:szCs w:val="20"/>
        </w:rPr>
      </w:pPr>
    </w:p>
    <w:p w14:paraId="125B619E" w14:textId="46580552" w:rsidR="00474ED6" w:rsidRPr="004B1C5E" w:rsidRDefault="00474ED6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Kontaktná osoba: 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56BCA5AA" w14:textId="663512E8" w:rsidR="00474ED6" w:rsidRPr="004B1C5E" w:rsidRDefault="00474ED6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Poštová adresa na doručovanie:</w:t>
      </w:r>
      <w:r w:rsidRP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1E2C5E99" w14:textId="1D234B30" w:rsidR="00474ED6" w:rsidRPr="004B1C5E" w:rsidRDefault="00474ED6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Telefónne číslo: 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2735E661" w14:textId="39D0E3D8" w:rsidR="00474ED6" w:rsidRPr="004B1C5E" w:rsidRDefault="00474ED6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e-mailová adresa: 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</w:r>
      <w:r w:rsidR="00461B1A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>……………………………….</w:t>
      </w:r>
    </w:p>
    <w:p w14:paraId="59D3E610" w14:textId="77777777" w:rsidR="0094013E" w:rsidRDefault="0094013E" w:rsidP="0094013E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</w:r>
    </w:p>
    <w:p w14:paraId="312DD0F3" w14:textId="77777777" w:rsidR="004B1C5E" w:rsidRDefault="004B1C5E" w:rsidP="0094013E">
      <w:pPr>
        <w:rPr>
          <w:rFonts w:ascii="IBM Plex Sans Text" w:hAnsi="IBM Plex Sans Text"/>
          <w:sz w:val="20"/>
          <w:szCs w:val="20"/>
        </w:rPr>
      </w:pPr>
    </w:p>
    <w:p w14:paraId="45B5CBA6" w14:textId="77777777" w:rsidR="004B1C5E" w:rsidRPr="004B1C5E" w:rsidRDefault="004B1C5E" w:rsidP="0094013E">
      <w:pPr>
        <w:rPr>
          <w:rFonts w:ascii="IBM Plex Sans Text" w:hAnsi="IBM Plex Sans Text"/>
          <w:sz w:val="20"/>
          <w:szCs w:val="20"/>
        </w:rPr>
      </w:pPr>
    </w:p>
    <w:p w14:paraId="6A52832F" w14:textId="08D921E6" w:rsidR="00474ED6" w:rsidRDefault="00474ED6" w:rsidP="0094013E">
      <w:pPr>
        <w:rPr>
          <w:rFonts w:ascii="IBM Plex Sans Text" w:hAnsi="IBM Plex Sans Text"/>
          <w:b/>
          <w:bCs/>
          <w:sz w:val="20"/>
          <w:szCs w:val="20"/>
        </w:rPr>
      </w:pPr>
      <w:r w:rsidRPr="004B1C5E">
        <w:rPr>
          <w:rFonts w:ascii="IBM Plex Sans Text" w:hAnsi="IBM Plex Sans Text"/>
          <w:b/>
          <w:bCs/>
          <w:sz w:val="20"/>
          <w:szCs w:val="20"/>
        </w:rPr>
        <w:t xml:space="preserve">Čestne vyhlasujem, </w:t>
      </w:r>
    </w:p>
    <w:p w14:paraId="7A7F80C8" w14:textId="77777777" w:rsidR="004B1C5E" w:rsidRPr="004B1C5E" w:rsidRDefault="004B1C5E" w:rsidP="0094013E">
      <w:pPr>
        <w:rPr>
          <w:rFonts w:ascii="IBM Plex Sans Text" w:hAnsi="IBM Plex Sans Text"/>
          <w:b/>
          <w:bCs/>
          <w:sz w:val="20"/>
          <w:szCs w:val="20"/>
        </w:rPr>
      </w:pPr>
    </w:p>
    <w:p w14:paraId="087C6947" w14:textId="3C3B91EE" w:rsidR="00474ED6" w:rsidRPr="004B1C5E" w:rsidRDefault="00474ED6" w:rsidP="004B1C5E">
      <w:pPr>
        <w:jc w:val="both"/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že som oprávnený (-á) na vykonávanie podnikania predstavujúceho činnosť uvedenú v § 4 z</w:t>
      </w:r>
      <w:r w:rsidRPr="004B1C5E">
        <w:rPr>
          <w:rFonts w:ascii="IBM Plex Sans Text" w:hAnsi="IBM Plex Sans Text" w:cs="Times New Roman"/>
          <w:sz w:val="20"/>
          <w:szCs w:val="20"/>
        </w:rPr>
        <w:t xml:space="preserve"> a § 5 ods. 1a) zák. č. </w:t>
      </w:r>
      <w:bookmarkStart w:id="0" w:name="_GoBack"/>
      <w:bookmarkEnd w:id="0"/>
      <w:r w:rsidRPr="004B1C5E">
        <w:rPr>
          <w:rFonts w:ascii="IBM Plex Sans Text" w:hAnsi="IBM Plex Sans Text"/>
          <w:sz w:val="20"/>
          <w:szCs w:val="20"/>
        </w:rPr>
        <w:t xml:space="preserve">138/1992 Zb. o autorizovaných architektoch a autorizovaných stavebných inžinieroch v zn. n. p. alebo podľa ekvivalentnej právnej úpravy platnej v krajine, v ktorej som pre uvedené podnikanie registrovaný (-á). Toto čestné vyhlásenie dávam na účely účasti v súťaži návrhov s názvom </w:t>
      </w:r>
      <w:r w:rsidR="004B1C5E">
        <w:rPr>
          <w:rFonts w:ascii="IBM Plex Sans Text" w:hAnsi="IBM Plex Sans Text"/>
          <w:sz w:val="20"/>
          <w:szCs w:val="20"/>
        </w:rPr>
        <w:t xml:space="preserve"> </w:t>
      </w:r>
      <w:r w:rsidRPr="004B1C5E">
        <w:rPr>
          <w:rFonts w:ascii="IBM Plex Sans Text" w:hAnsi="IBM Plex Sans Text"/>
          <w:sz w:val="20"/>
          <w:szCs w:val="20"/>
        </w:rPr>
        <w:t>„Bytový súbor Parková“ podľa § 119 a nasl. zák. č. 343/2015 Z. z. o verejnom obstarávaní v zn. n. p.</w:t>
      </w:r>
    </w:p>
    <w:p w14:paraId="27DF7C92" w14:textId="77777777" w:rsidR="00474ED6" w:rsidRPr="004B1C5E" w:rsidRDefault="00474ED6" w:rsidP="0094013E">
      <w:pPr>
        <w:rPr>
          <w:rFonts w:ascii="IBM Plex Sans Text" w:hAnsi="IBM Plex Sans Text"/>
          <w:b/>
          <w:bCs/>
          <w:sz w:val="20"/>
          <w:szCs w:val="20"/>
        </w:rPr>
      </w:pPr>
    </w:p>
    <w:p w14:paraId="262CACBE" w14:textId="7C4DEBAC" w:rsidR="374D17E4" w:rsidRDefault="374D17E4" w:rsidP="374D17E4">
      <w:pPr>
        <w:rPr>
          <w:rFonts w:ascii="IBM Plex Sans Text" w:hAnsi="IBM Plex Sans Text"/>
          <w:b/>
          <w:bCs/>
          <w:sz w:val="20"/>
          <w:szCs w:val="20"/>
        </w:rPr>
      </w:pPr>
    </w:p>
    <w:p w14:paraId="43BAB439" w14:textId="77777777" w:rsidR="003328D6" w:rsidRDefault="003328D6" w:rsidP="0094013E">
      <w:pPr>
        <w:rPr>
          <w:rFonts w:ascii="IBM Plex Sans Text" w:hAnsi="IBM Plex Sans Text"/>
          <w:b/>
          <w:bCs/>
          <w:sz w:val="20"/>
          <w:szCs w:val="20"/>
        </w:rPr>
      </w:pPr>
    </w:p>
    <w:p w14:paraId="6CA0B79C" w14:textId="77777777" w:rsidR="003328D6" w:rsidRPr="004B1C5E" w:rsidRDefault="003328D6" w:rsidP="003328D6">
      <w:pPr>
        <w:rPr>
          <w:rFonts w:ascii="IBM Plex Sans Text" w:hAnsi="IBM Plex Sans Text"/>
          <w:b/>
          <w:bCs/>
          <w:sz w:val="20"/>
          <w:szCs w:val="20"/>
        </w:rPr>
      </w:pPr>
      <w:r w:rsidRPr="004B1C5E">
        <w:rPr>
          <w:rFonts w:ascii="IBM Plex Sans Text" w:hAnsi="IBM Plex Sans Text"/>
          <w:b/>
          <w:bCs/>
          <w:sz w:val="20"/>
          <w:szCs w:val="20"/>
        </w:rPr>
        <w:t>Identifikácia autorov návrhu a súhlas autorov s použitím návrhu</w:t>
      </w:r>
    </w:p>
    <w:p w14:paraId="6CB0D1C2" w14:textId="77777777" w:rsidR="003328D6" w:rsidRPr="004B1C5E" w:rsidRDefault="003328D6" w:rsidP="0094013E">
      <w:pPr>
        <w:rPr>
          <w:rFonts w:ascii="IBM Plex Sans Text" w:hAnsi="IBM Plex Sans Text"/>
          <w:b/>
          <w:bCs/>
          <w:sz w:val="20"/>
          <w:szCs w:val="20"/>
        </w:rPr>
      </w:pPr>
    </w:p>
    <w:p w14:paraId="35541A58" w14:textId="62279337" w:rsidR="00795DA6" w:rsidRDefault="003328D6" w:rsidP="003328D6">
      <w:pPr>
        <w:jc w:val="both"/>
        <w:rPr>
          <w:rFonts w:ascii="IBM Plex Sans Text" w:hAnsi="IBM Plex Sans Text"/>
          <w:sz w:val="20"/>
          <w:szCs w:val="20"/>
        </w:rPr>
      </w:pPr>
      <w:r w:rsidRPr="374D17E4">
        <w:rPr>
          <w:rFonts w:ascii="IBM Plex Sans Text" w:hAnsi="IBM Plex Sans Text"/>
          <w:sz w:val="20"/>
          <w:szCs w:val="20"/>
        </w:rPr>
        <w:t>Autori diela</w:t>
      </w:r>
      <w:r w:rsidR="00795DA6" w:rsidRPr="374D17E4">
        <w:rPr>
          <w:rFonts w:ascii="IBM Plex Sans Text" w:hAnsi="IBM Plex Sans Text"/>
          <w:sz w:val="20"/>
          <w:szCs w:val="20"/>
        </w:rPr>
        <w:t>,</w:t>
      </w:r>
      <w:r w:rsidRPr="374D17E4">
        <w:rPr>
          <w:rFonts w:ascii="IBM Plex Sans Text" w:hAnsi="IBM Plex Sans Text"/>
          <w:sz w:val="20"/>
          <w:szCs w:val="20"/>
        </w:rPr>
        <w:t xml:space="preserve"> ktoré predstavuje súťažný návrh</w:t>
      </w:r>
      <w:r w:rsidR="00795DA6" w:rsidRPr="374D17E4">
        <w:rPr>
          <w:rFonts w:ascii="IBM Plex Sans Text" w:hAnsi="IBM Plex Sans Text"/>
          <w:sz w:val="20"/>
          <w:szCs w:val="20"/>
        </w:rPr>
        <w:t>,</w:t>
      </w:r>
      <w:r w:rsidRPr="374D17E4">
        <w:rPr>
          <w:rFonts w:ascii="IBM Plex Sans Text" w:hAnsi="IBM Plex Sans Text"/>
          <w:sz w:val="20"/>
          <w:szCs w:val="20"/>
        </w:rPr>
        <w:t xml:space="preserve"> </w:t>
      </w:r>
      <w:r w:rsidR="00B7266D" w:rsidRPr="374D17E4">
        <w:rPr>
          <w:rFonts w:ascii="IBM Plex Sans Text" w:hAnsi="IBM Plex Sans Text"/>
          <w:sz w:val="20"/>
          <w:szCs w:val="20"/>
        </w:rPr>
        <w:t xml:space="preserve">udeľujú </w:t>
      </w:r>
      <w:r w:rsidRPr="374D17E4">
        <w:rPr>
          <w:rFonts w:ascii="IBM Plex Sans Text" w:hAnsi="IBM Plex Sans Text"/>
          <w:sz w:val="20"/>
          <w:szCs w:val="20"/>
        </w:rPr>
        <w:t xml:space="preserve">súhlas s použitím diela ako súťažného návrhu v celom rozsahu, ktorý je potrebný </w:t>
      </w:r>
    </w:p>
    <w:p w14:paraId="3395DDB6" w14:textId="67D98120" w:rsidR="00795DA6" w:rsidRDefault="003328D6" w:rsidP="374D17E4">
      <w:pPr>
        <w:pStyle w:val="Odsekzoznamu"/>
        <w:numPr>
          <w:ilvl w:val="0"/>
          <w:numId w:val="2"/>
        </w:numPr>
        <w:jc w:val="both"/>
        <w:rPr>
          <w:rFonts w:ascii="IBM Plex Sans Text" w:hAnsi="IBM Plex Sans Text"/>
        </w:rPr>
      </w:pPr>
      <w:r w:rsidRPr="374D17E4">
        <w:rPr>
          <w:rFonts w:ascii="IBM Plex Sans Text" w:hAnsi="IBM Plex Sans Text"/>
        </w:rPr>
        <w:t>na účely účasti účastníka súťaže v súťaži návrhov</w:t>
      </w:r>
      <w:r w:rsidR="00795DA6" w:rsidRPr="374D17E4">
        <w:rPr>
          <w:rFonts w:ascii="IBM Plex Sans Text" w:hAnsi="IBM Plex Sans Text"/>
        </w:rPr>
        <w:t xml:space="preserve"> </w:t>
      </w:r>
      <w:r w:rsidRPr="374D17E4">
        <w:rPr>
          <w:rFonts w:ascii="IBM Plex Sans Text" w:hAnsi="IBM Plex Sans Text"/>
        </w:rPr>
        <w:t xml:space="preserve">a </w:t>
      </w:r>
    </w:p>
    <w:p w14:paraId="566BE381" w14:textId="5ACA198A" w:rsidR="003328D6" w:rsidRPr="00795DA6" w:rsidRDefault="003328D6" w:rsidP="374D17E4">
      <w:pPr>
        <w:pStyle w:val="Odsekzoznamu"/>
        <w:numPr>
          <w:ilvl w:val="0"/>
          <w:numId w:val="2"/>
        </w:numPr>
        <w:jc w:val="both"/>
        <w:rPr>
          <w:rFonts w:ascii="IBM Plex Sans Text" w:hAnsi="IBM Plex Sans Text"/>
        </w:rPr>
      </w:pPr>
      <w:r w:rsidRPr="374D17E4">
        <w:rPr>
          <w:rFonts w:ascii="IBM Plex Sans Text" w:hAnsi="IBM Plex Sans Text"/>
        </w:rPr>
        <w:t>na účely uzavretia zmluvy o zadaní zákazky alebo obdobnej zmluvy medzi účastníkom a vyhlasovateľom súťaže v prípade, ak sa stane súťažný návrh návrhom víťazným</w:t>
      </w:r>
      <w:r w:rsidR="00795DA6" w:rsidRPr="374D17E4">
        <w:rPr>
          <w:rFonts w:ascii="IBM Plex Sans Text" w:hAnsi="IBM Plex Sans Text"/>
        </w:rPr>
        <w:t xml:space="preserve"> a ak túto zmluvu uzavrú</w:t>
      </w:r>
      <w:r w:rsidRPr="374D17E4">
        <w:rPr>
          <w:rFonts w:ascii="IBM Plex Sans Text" w:hAnsi="IBM Plex Sans Text"/>
        </w:rPr>
        <w:t>.</w:t>
      </w:r>
    </w:p>
    <w:p w14:paraId="0403B897" w14:textId="77777777" w:rsidR="003328D6" w:rsidRDefault="003328D6" w:rsidP="0094013E">
      <w:pPr>
        <w:rPr>
          <w:rFonts w:ascii="IBM Plex Sans Text" w:hAnsi="IBM Plex Sans Text"/>
          <w:b/>
          <w:bCs/>
          <w:sz w:val="20"/>
          <w:szCs w:val="20"/>
        </w:rPr>
      </w:pPr>
    </w:p>
    <w:p w14:paraId="1DCD1B7A" w14:textId="77777777" w:rsidR="004B1C5E" w:rsidRPr="004B1C5E" w:rsidRDefault="004B1C5E" w:rsidP="0094013E">
      <w:pPr>
        <w:rPr>
          <w:rFonts w:ascii="IBM Plex Sans Text" w:hAnsi="IBM Plex Sans Text"/>
          <w:b/>
          <w:bCs/>
          <w:sz w:val="20"/>
          <w:szCs w:val="20"/>
        </w:rPr>
      </w:pPr>
    </w:p>
    <w:p w14:paraId="60A3C7A6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Autormi súťažného návrhu sú:</w:t>
      </w:r>
    </w:p>
    <w:p w14:paraId="062F0B37" w14:textId="77777777" w:rsidR="003328D6" w:rsidRPr="004B1C5E" w:rsidRDefault="003328D6" w:rsidP="0094013E">
      <w:pPr>
        <w:rPr>
          <w:rFonts w:ascii="IBM Plex Sans Text" w:hAnsi="IBM Plex Sans Text"/>
          <w:b/>
          <w:bCs/>
          <w:sz w:val="20"/>
          <w:szCs w:val="20"/>
        </w:rPr>
      </w:pPr>
    </w:p>
    <w:p w14:paraId="55CE03A3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1.     ………...…............................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  <w:t>podpis: ………………………………...</w:t>
      </w:r>
    </w:p>
    <w:p w14:paraId="5B6E6911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  <w:t xml:space="preserve">(meno a priezvisko) </w:t>
      </w:r>
    </w:p>
    <w:p w14:paraId="35C19DBF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5FCD89CB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2.    ………...…............................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  <w:t>podpis: ………………………………...</w:t>
      </w:r>
    </w:p>
    <w:p w14:paraId="6B2C0FAE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  <w:t xml:space="preserve">(meno a priezvisko) </w:t>
      </w:r>
    </w:p>
    <w:p w14:paraId="1462655F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1DD7BB5D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3.    ………...…............................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  <w:t>podpis: ………………………………...</w:t>
      </w:r>
    </w:p>
    <w:p w14:paraId="783BAE0E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  <w:t xml:space="preserve">(meno a priezvisko) </w:t>
      </w:r>
    </w:p>
    <w:p w14:paraId="24915609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769E4FFD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4.    ………...…............................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  <w:t>podpis: ………………………………...</w:t>
      </w:r>
    </w:p>
    <w:p w14:paraId="326F8A02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  <w:t xml:space="preserve">(meno a priezvisko) </w:t>
      </w:r>
    </w:p>
    <w:p w14:paraId="7C0E342F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47F4D786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5.    ………...…............................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  <w:t>podpis: ………………………………...</w:t>
      </w:r>
    </w:p>
    <w:p w14:paraId="16FD119D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  <w:t xml:space="preserve">(meno a priezvisko) </w:t>
      </w:r>
    </w:p>
    <w:p w14:paraId="05997706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6B77E37D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6.    ………...…............................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  <w:t>podpis: ………………………………...</w:t>
      </w:r>
    </w:p>
    <w:p w14:paraId="715F2918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  <w:t xml:space="preserve">(meno a priezvisko) </w:t>
      </w:r>
    </w:p>
    <w:p w14:paraId="6AB87321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4125AB1B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7.    ………...…............................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sz w:val="20"/>
          <w:szCs w:val="20"/>
        </w:rPr>
        <w:tab/>
        <w:t>podpis: ………………………………...</w:t>
      </w:r>
    </w:p>
    <w:p w14:paraId="5D21F6C9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  <w:t xml:space="preserve">(meno a priezvisko) </w:t>
      </w:r>
    </w:p>
    <w:p w14:paraId="7B055DE6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17F03B71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8.   </w:t>
      </w: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i/>
          <w:iCs/>
          <w:sz w:val="20"/>
          <w:szCs w:val="20"/>
        </w:rPr>
        <w:t>(doplniť podľa potreby)</w:t>
      </w:r>
    </w:p>
    <w:p w14:paraId="76250D54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ab/>
      </w:r>
      <w:r w:rsidRPr="004B1C5E">
        <w:rPr>
          <w:rFonts w:ascii="IBM Plex Sans Text" w:hAnsi="IBM Plex Sans Text"/>
          <w:i/>
          <w:iCs/>
          <w:sz w:val="20"/>
          <w:szCs w:val="20"/>
        </w:rPr>
        <w:t>(úradné osvedčenie podpisov sa nevyžaduje)</w:t>
      </w:r>
    </w:p>
    <w:p w14:paraId="067D40F6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0462A609" w14:textId="2A76C564" w:rsidR="003328D6" w:rsidRPr="004B1C5E" w:rsidRDefault="003328D6" w:rsidP="374D17E4">
      <w:pPr>
        <w:rPr>
          <w:rFonts w:ascii="IBM Plex Sans Text" w:hAnsi="IBM Plex Sans Text"/>
          <w:sz w:val="20"/>
          <w:szCs w:val="20"/>
        </w:rPr>
      </w:pPr>
    </w:p>
    <w:p w14:paraId="578850A1" w14:textId="77777777" w:rsidR="003328D6" w:rsidRPr="004B1C5E" w:rsidRDefault="003328D6" w:rsidP="003328D6">
      <w:pPr>
        <w:jc w:val="right"/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………………………………..…………………</w:t>
      </w:r>
    </w:p>
    <w:p w14:paraId="238A1485" w14:textId="77777777" w:rsidR="003328D6" w:rsidRPr="004B1C5E" w:rsidRDefault="003328D6" w:rsidP="003328D6">
      <w:pPr>
        <w:jc w:val="right"/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……………..……………………………………</w:t>
      </w:r>
    </w:p>
    <w:p w14:paraId="0341F89A" w14:textId="77777777" w:rsidR="003328D6" w:rsidRPr="004B1C5E" w:rsidRDefault="003328D6" w:rsidP="003328D6">
      <w:pPr>
        <w:jc w:val="right"/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 xml:space="preserve">podpis účastníka súťaže návrhov </w:t>
      </w:r>
    </w:p>
    <w:p w14:paraId="14EAEDF6" w14:textId="77777777" w:rsidR="003328D6" w:rsidRPr="004B1C5E" w:rsidRDefault="003328D6" w:rsidP="003328D6">
      <w:pPr>
        <w:jc w:val="right"/>
        <w:rPr>
          <w:rFonts w:ascii="IBM Plex Sans Text" w:hAnsi="IBM Plex Sans Text"/>
          <w:sz w:val="20"/>
          <w:szCs w:val="20"/>
        </w:rPr>
      </w:pPr>
      <w:r w:rsidRPr="004B1C5E">
        <w:rPr>
          <w:rFonts w:ascii="IBM Plex Sans Text" w:hAnsi="IBM Plex Sans Text"/>
          <w:sz w:val="20"/>
          <w:szCs w:val="20"/>
        </w:rPr>
        <w:t>s miestom a dátumom</w:t>
      </w:r>
    </w:p>
    <w:p w14:paraId="13B7AAD3" w14:textId="77777777" w:rsidR="003328D6" w:rsidRPr="004B1C5E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08210A77" w14:textId="77777777" w:rsidR="003328D6" w:rsidRDefault="003328D6" w:rsidP="003328D6">
      <w:pPr>
        <w:rPr>
          <w:rFonts w:ascii="IBM Plex Sans Text" w:hAnsi="IBM Plex Sans Text"/>
          <w:sz w:val="20"/>
          <w:szCs w:val="20"/>
        </w:rPr>
      </w:pPr>
    </w:p>
    <w:p w14:paraId="2E7EBE68" w14:textId="77777777" w:rsidR="003328D6" w:rsidRPr="004B1C5E" w:rsidRDefault="003328D6" w:rsidP="0094013E">
      <w:pPr>
        <w:rPr>
          <w:rFonts w:ascii="IBM Plex Sans Text" w:hAnsi="IBM Plex Sans Text"/>
          <w:b/>
          <w:bCs/>
          <w:sz w:val="20"/>
          <w:szCs w:val="20"/>
        </w:rPr>
      </w:pPr>
    </w:p>
    <w:sectPr w:rsidR="003328D6" w:rsidRPr="004B1C5E" w:rsidSect="004B1C5E">
      <w:headerReference w:type="default" r:id="rId11"/>
      <w:footerReference w:type="default" r:id="rId12"/>
      <w:pgSz w:w="11900" w:h="16840"/>
      <w:pgMar w:top="2160" w:right="2160" w:bottom="2160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B1D0" w14:textId="77777777" w:rsidR="006B3D1D" w:rsidRDefault="006B3D1D" w:rsidP="004521AB">
      <w:r>
        <w:separator/>
      </w:r>
    </w:p>
  </w:endnote>
  <w:endnote w:type="continuationSeparator" w:id="0">
    <w:p w14:paraId="4231A384" w14:textId="77777777" w:rsidR="006B3D1D" w:rsidRDefault="006B3D1D" w:rsidP="004521AB">
      <w:r>
        <w:continuationSeparator/>
      </w:r>
    </w:p>
  </w:endnote>
  <w:endnote w:type="continuationNotice" w:id="1">
    <w:p w14:paraId="09E82DA9" w14:textId="77777777" w:rsidR="006B3D1D" w:rsidRDefault="006B3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221B" w14:textId="77777777" w:rsidR="00446FF3" w:rsidRDefault="00FF51CE">
    <w:pPr>
      <w:pStyle w:val="Pta"/>
    </w:pPr>
    <w:r>
      <w:rPr>
        <w:noProof/>
      </w:rPr>
      <w:drawing>
        <wp:anchor distT="0" distB="0" distL="0" distR="0" simplePos="0" relativeHeight="251658240" behindDoc="0" locked="0" layoutInCell="1" allowOverlap="1" wp14:anchorId="4AA568B9" wp14:editId="46AF4B16">
          <wp:simplePos x="0" y="0"/>
          <wp:positionH relativeFrom="page">
            <wp:posOffset>0</wp:posOffset>
          </wp:positionH>
          <wp:positionV relativeFrom="page">
            <wp:posOffset>9501505</wp:posOffset>
          </wp:positionV>
          <wp:extent cx="7588250" cy="1191260"/>
          <wp:effectExtent l="0" t="0" r="0" b="8890"/>
          <wp:wrapSquare wrapText="bothSides"/>
          <wp:docPr id="5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48"/>
                  <a:stretch/>
                </pic:blipFill>
                <pic:spPr bwMode="auto">
                  <a:xfrm>
                    <a:off x="0" y="0"/>
                    <a:ext cx="7588250" cy="119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803E" w14:textId="77777777" w:rsidR="006B3D1D" w:rsidRDefault="006B3D1D" w:rsidP="004521AB">
      <w:r>
        <w:separator/>
      </w:r>
    </w:p>
  </w:footnote>
  <w:footnote w:type="continuationSeparator" w:id="0">
    <w:p w14:paraId="024A2F20" w14:textId="77777777" w:rsidR="006B3D1D" w:rsidRDefault="006B3D1D" w:rsidP="004521AB">
      <w:r>
        <w:continuationSeparator/>
      </w:r>
    </w:p>
  </w:footnote>
  <w:footnote w:type="continuationNotice" w:id="1">
    <w:p w14:paraId="29A2735B" w14:textId="77777777" w:rsidR="006B3D1D" w:rsidRDefault="006B3D1D"/>
  </w:footnote>
  <w:footnote w:id="2">
    <w:p w14:paraId="64693F49" w14:textId="1C2582FC" w:rsidR="006066FB" w:rsidRPr="006066FB" w:rsidRDefault="006066FB" w:rsidP="00905E90">
      <w:pPr>
        <w:pStyle w:val="Textpoznmkypodiarou"/>
        <w:jc w:val="both"/>
        <w:rPr>
          <w:rFonts w:ascii="IBM Plex Sans Text" w:hAnsi="IBM Plex Sans Text"/>
        </w:rPr>
      </w:pPr>
      <w:r w:rsidRPr="006066FB">
        <w:rPr>
          <w:rStyle w:val="Odkaznapoznmkupodiarou"/>
          <w:sz w:val="18"/>
          <w:szCs w:val="18"/>
        </w:rPr>
        <w:footnoteRef/>
      </w:r>
      <w:r w:rsidR="374D17E4" w:rsidRPr="006066FB">
        <w:rPr>
          <w:sz w:val="18"/>
          <w:szCs w:val="18"/>
        </w:rPr>
        <w:t xml:space="preserve"> </w:t>
      </w:r>
      <w:r w:rsidR="374D17E4" w:rsidRPr="006066FB">
        <w:rPr>
          <w:rFonts w:ascii="IBM Plex Sans Text" w:hAnsi="IBM Plex Sans Text"/>
        </w:rPr>
        <w:t xml:space="preserve">Ak bude účastníkovi udelená cena alebo odmena podľa čl. 12. súťažných podmienok, Metropolitný inštitút Bratislavy ju zaplatí </w:t>
      </w:r>
      <w:r w:rsidR="374D17E4">
        <w:rPr>
          <w:rFonts w:ascii="IBM Plex Sans Text" w:hAnsi="IBM Plex Sans Text"/>
        </w:rPr>
        <w:t xml:space="preserve">účastníkovi </w:t>
      </w:r>
      <w:r w:rsidR="374D17E4" w:rsidRPr="006066FB">
        <w:rPr>
          <w:rFonts w:ascii="IBM Plex Sans Text" w:hAnsi="IBM Plex Sans Text"/>
        </w:rPr>
        <w:t xml:space="preserve">na tento účet.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C563" w14:textId="77777777" w:rsidR="0094013E" w:rsidRDefault="0094013E" w:rsidP="0094013E">
    <w:pPr>
      <w:pStyle w:val="Hlavika"/>
      <w:ind w:left="1843" w:hanging="1843"/>
      <w:jc w:val="center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8241" behindDoc="0" locked="0" layoutInCell="1" allowOverlap="1" wp14:anchorId="778C06E8" wp14:editId="51F1F734">
          <wp:simplePos x="0" y="0"/>
          <wp:positionH relativeFrom="page">
            <wp:posOffset>-134282</wp:posOffset>
          </wp:positionH>
          <wp:positionV relativeFrom="paragraph">
            <wp:posOffset>9436</wp:posOffset>
          </wp:positionV>
          <wp:extent cx="1764030" cy="1299210"/>
          <wp:effectExtent l="0" t="0" r="7620" b="0"/>
          <wp:wrapNone/>
          <wp:docPr id="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38" b="19382"/>
                  <a:stretch/>
                </pic:blipFill>
                <pic:spPr bwMode="auto">
                  <a:xfrm>
                    <a:off x="0" y="0"/>
                    <a:ext cx="1764030" cy="129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83412" w14:textId="77777777" w:rsidR="0094013E" w:rsidRDefault="0094013E" w:rsidP="0094013E">
    <w:pPr>
      <w:pStyle w:val="Hlavika"/>
      <w:ind w:left="1843" w:hanging="1843"/>
      <w:jc w:val="center"/>
    </w:pPr>
  </w:p>
  <w:p w14:paraId="2772467F" w14:textId="77777777" w:rsidR="0094013E" w:rsidRDefault="00C54C8E" w:rsidP="00C54C8E">
    <w:pPr>
      <w:pStyle w:val="Hlavika"/>
      <w:tabs>
        <w:tab w:val="clear" w:pos="4513"/>
        <w:tab w:val="clear" w:pos="9026"/>
        <w:tab w:val="left" w:pos="3333"/>
      </w:tabs>
      <w:ind w:left="1843" w:hanging="1843"/>
    </w:pPr>
    <w:r>
      <w:tab/>
    </w:r>
    <w:r>
      <w:tab/>
    </w:r>
  </w:p>
  <w:p w14:paraId="66073334" w14:textId="77777777" w:rsidR="0094013E" w:rsidRPr="00C54C8E" w:rsidRDefault="0094013E" w:rsidP="0094013E">
    <w:pPr>
      <w:pStyle w:val="Hlavika"/>
      <w:ind w:left="1843" w:hanging="1843"/>
      <w:jc w:val="center"/>
      <w:rPr>
        <w:rFonts w:ascii="IBM Plex Sans Text" w:hAnsi="IBM Plex Sans Text"/>
        <w:sz w:val="20"/>
        <w:szCs w:val="20"/>
      </w:rPr>
    </w:pPr>
    <w:r w:rsidRPr="00C54C8E">
      <w:rPr>
        <w:rFonts w:ascii="IBM Plex Sans Text" w:hAnsi="IBM Plex Sans Text"/>
        <w:sz w:val="20"/>
        <w:szCs w:val="20"/>
      </w:rPr>
      <w:t xml:space="preserve">Príloha č. 2 k Súťažným podmienkam pre súťaž návrhov </w:t>
    </w:r>
  </w:p>
  <w:p w14:paraId="3D442D27" w14:textId="77777777" w:rsidR="0094013E" w:rsidRPr="00C54C8E" w:rsidRDefault="0094013E" w:rsidP="0094013E">
    <w:pPr>
      <w:pStyle w:val="Hlavika"/>
      <w:ind w:left="1843" w:hanging="1843"/>
      <w:jc w:val="center"/>
      <w:rPr>
        <w:rFonts w:ascii="IBM Plex Sans Text" w:hAnsi="IBM Plex Sans Text"/>
        <w:sz w:val="20"/>
        <w:szCs w:val="20"/>
      </w:rPr>
    </w:pPr>
    <w:r w:rsidRPr="00C54C8E">
      <w:rPr>
        <w:rFonts w:ascii="IBM Plex Sans Text" w:hAnsi="IBM Plex Sans Text"/>
        <w:sz w:val="20"/>
        <w:szCs w:val="20"/>
      </w:rPr>
      <w:t xml:space="preserve">„Bytový súbor Parková“ </w:t>
    </w:r>
  </w:p>
  <w:p w14:paraId="7B851425" w14:textId="77777777" w:rsidR="004521AB" w:rsidRDefault="0094013E" w:rsidP="0094013E">
    <w:pPr>
      <w:pStyle w:val="Hlavika"/>
      <w:ind w:left="-28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10F67"/>
    <w:multiLevelType w:val="hybridMultilevel"/>
    <w:tmpl w:val="56DEF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B10A8"/>
    <w:multiLevelType w:val="hybridMultilevel"/>
    <w:tmpl w:val="117AD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3E"/>
    <w:rsid w:val="00021D0F"/>
    <w:rsid w:val="000254CD"/>
    <w:rsid w:val="00033635"/>
    <w:rsid w:val="00035A4C"/>
    <w:rsid w:val="00081B2F"/>
    <w:rsid w:val="001230A4"/>
    <w:rsid w:val="002D2373"/>
    <w:rsid w:val="00316CE7"/>
    <w:rsid w:val="003328D6"/>
    <w:rsid w:val="00446FF3"/>
    <w:rsid w:val="004521AB"/>
    <w:rsid w:val="00461B1A"/>
    <w:rsid w:val="00474ED6"/>
    <w:rsid w:val="004B1C5E"/>
    <w:rsid w:val="004B2238"/>
    <w:rsid w:val="004E1B28"/>
    <w:rsid w:val="00532A9E"/>
    <w:rsid w:val="00576686"/>
    <w:rsid w:val="005877DC"/>
    <w:rsid w:val="00597236"/>
    <w:rsid w:val="005D61AF"/>
    <w:rsid w:val="006066FB"/>
    <w:rsid w:val="006425FE"/>
    <w:rsid w:val="00646845"/>
    <w:rsid w:val="00680C49"/>
    <w:rsid w:val="0068614D"/>
    <w:rsid w:val="006A538E"/>
    <w:rsid w:val="006B3D1D"/>
    <w:rsid w:val="00751CCC"/>
    <w:rsid w:val="007535F8"/>
    <w:rsid w:val="00795DA6"/>
    <w:rsid w:val="007F5233"/>
    <w:rsid w:val="0081351F"/>
    <w:rsid w:val="00883A30"/>
    <w:rsid w:val="00887C92"/>
    <w:rsid w:val="008917AE"/>
    <w:rsid w:val="008F5E60"/>
    <w:rsid w:val="00905E90"/>
    <w:rsid w:val="00931563"/>
    <w:rsid w:val="0094013E"/>
    <w:rsid w:val="0094672C"/>
    <w:rsid w:val="00983567"/>
    <w:rsid w:val="00984525"/>
    <w:rsid w:val="009921A1"/>
    <w:rsid w:val="009B4696"/>
    <w:rsid w:val="009C320C"/>
    <w:rsid w:val="00A102CA"/>
    <w:rsid w:val="00AD4026"/>
    <w:rsid w:val="00B7266D"/>
    <w:rsid w:val="00B74222"/>
    <w:rsid w:val="00B954F7"/>
    <w:rsid w:val="00C54C8E"/>
    <w:rsid w:val="00CF5F54"/>
    <w:rsid w:val="00D33C78"/>
    <w:rsid w:val="00D37FB1"/>
    <w:rsid w:val="00D747F0"/>
    <w:rsid w:val="00DD766E"/>
    <w:rsid w:val="00E226A1"/>
    <w:rsid w:val="00E2666C"/>
    <w:rsid w:val="00EE2533"/>
    <w:rsid w:val="00EF0A93"/>
    <w:rsid w:val="00F102D8"/>
    <w:rsid w:val="00F14ED2"/>
    <w:rsid w:val="00F77497"/>
    <w:rsid w:val="00FB1282"/>
    <w:rsid w:val="00FB2B67"/>
    <w:rsid w:val="00FF231E"/>
    <w:rsid w:val="00FF51CE"/>
    <w:rsid w:val="1A085EBB"/>
    <w:rsid w:val="374D17E4"/>
    <w:rsid w:val="5F65D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6894"/>
  <w15:chartTrackingRefBased/>
  <w15:docId w15:val="{32E1DE9D-93F0-4406-8F72-5E973A40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013E"/>
    <w:pPr>
      <w:spacing w:after="240"/>
      <w:outlineLvl w:val="1"/>
    </w:pPr>
    <w:rPr>
      <w:rFonts w:ascii="IBM Plex Sans" w:hAnsi="IBM Plex Sans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ascii="IBM Plex Sans Text" w:hAnsi="IBM Plex Sans Text"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qFormat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qFormat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1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13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94013E"/>
    <w:rPr>
      <w:rFonts w:ascii="IBM Plex Sans" w:hAnsi="IBM Plex Sans"/>
      <w:sz w:val="28"/>
      <w:szCs w:val="32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94013E"/>
    <w:pPr>
      <w:spacing w:after="120"/>
      <w:ind w:left="720"/>
      <w:contextualSpacing/>
    </w:pPr>
    <w:rPr>
      <w:rFonts w:ascii="Times New Roman" w:eastAsia="Calibri" w:hAnsi="Times New Roman" w:cs="Times New Roman"/>
      <w:color w:val="000000" w:themeColor="text1"/>
      <w:sz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13E"/>
    <w:rPr>
      <w:rFonts w:ascii="Times New Roman" w:eastAsia="Calibri" w:hAnsi="Times New Roman" w:cs="Times New Roman"/>
      <w:color w:val="000000" w:themeColor="text1"/>
      <w:sz w:val="20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3328D6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28D6"/>
    <w:rPr>
      <w:rFonts w:ascii="Calibri" w:eastAsia="Calibri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3328D6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351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351F"/>
    <w:rPr>
      <w:rFonts w:ascii="Calibri" w:eastAsia="Calibri" w:hAnsi="Calibri" w:cs="Times New Roman"/>
      <w:b/>
      <w:bCs/>
      <w:sz w:val="20"/>
      <w:szCs w:val="20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66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66F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6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.mackova\Hlavne%20mesto%20SR%20Bratislava\L&#233;nyi%20Peter%20-%20MIB%20&#218;tvar%20s&#250;&#357;a&#382;&#237;\sutaz%20bytovy%20dom%20Parkova\03%20sutaz\MIB_A4_hlavickovypapier_Sekcia%20sutaz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5221E4-A6B2-4319-9D34-3F364E40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1D720-55D9-44D6-B617-B0CB1D971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A885A-FDF1-4DAB-BD7D-5CDB927C1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2A9CC-B361-48FE-97EC-3D88B7C5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MIB_A4_hlavickovypapier_Sekcia sutazi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Máčková Katarína</dc:creator>
  <cp:keywords/>
  <dc:description/>
  <cp:lastModifiedBy>Vičanová Alexandra, Mgr.</cp:lastModifiedBy>
  <cp:revision>7</cp:revision>
  <dcterms:created xsi:type="dcterms:W3CDTF">2020-10-13T07:23:00Z</dcterms:created>
  <dcterms:modified xsi:type="dcterms:W3CDTF">2020-10-13T07:25:00Z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